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A20A75" w14:paraId="29E56B09" w14:textId="77777777" w:rsidTr="002E27AC">
        <w:trPr>
          <w:trHeight w:hRule="exact" w:val="851"/>
        </w:trPr>
        <w:tc>
          <w:tcPr>
            <w:tcW w:w="4743" w:type="dxa"/>
          </w:tcPr>
          <w:p w14:paraId="430DA691" w14:textId="77777777" w:rsidR="00A20A75" w:rsidRDefault="00A20A75" w:rsidP="002E27AC">
            <w:pPr>
              <w:pStyle w:val="Bezmezer"/>
            </w:pPr>
          </w:p>
        </w:tc>
        <w:tc>
          <w:tcPr>
            <w:tcW w:w="4743" w:type="dxa"/>
          </w:tcPr>
          <w:p w14:paraId="7DBBD4F3" w14:textId="77777777" w:rsidR="00A20A75" w:rsidRDefault="00A20A75" w:rsidP="002E27AC">
            <w:pPr>
              <w:pStyle w:val="Bezmezer"/>
              <w:jc w:val="right"/>
            </w:pPr>
            <w:r w:rsidRPr="00A20A75">
              <w:t xml:space="preserve">V Praze, dne </w:t>
            </w:r>
            <w:r w:rsidR="002E27AC">
              <w:t xml:space="preserve"> </w:t>
            </w:r>
            <w:r w:rsidR="002E27AC">
              <w:fldChar w:fldCharType="begin">
                <w:ffData>
                  <w:name w:val="Text1"/>
                  <w:enabled/>
                  <w:calcOnExit w:val="0"/>
                  <w:textInput>
                    <w:default w:val="00. 00. 0000"/>
                  </w:textInput>
                </w:ffData>
              </w:fldChar>
            </w:r>
            <w:bookmarkStart w:id="0" w:name="Text1"/>
            <w:r w:rsidR="002E27AC">
              <w:instrText xml:space="preserve"> FORMTEXT </w:instrText>
            </w:r>
            <w:r w:rsidR="002E27AC">
              <w:fldChar w:fldCharType="separate"/>
            </w:r>
            <w:r w:rsidR="002E27AC">
              <w:rPr>
                <w:noProof/>
              </w:rPr>
              <w:t>00. 00. 0000</w:t>
            </w:r>
            <w:r w:rsidR="002E27AC">
              <w:fldChar w:fldCharType="end"/>
            </w:r>
            <w:bookmarkEnd w:id="0"/>
          </w:p>
        </w:tc>
      </w:tr>
      <w:tr w:rsidR="002E27AC" w14:paraId="41917E0F" w14:textId="77777777" w:rsidTr="002E27AC">
        <w:trPr>
          <w:trHeight w:val="2268"/>
        </w:trPr>
        <w:tc>
          <w:tcPr>
            <w:tcW w:w="4743" w:type="dxa"/>
          </w:tcPr>
          <w:p w14:paraId="6147FC61" w14:textId="77777777" w:rsidR="002E27AC" w:rsidRDefault="002E27AC" w:rsidP="002E27AC">
            <w:pPr>
              <w:pStyle w:val="Bezmez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Jméno Příjmení / Firm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 Příjmení / Firma</w:t>
            </w:r>
            <w:r>
              <w:fldChar w:fldCharType="end"/>
            </w:r>
          </w:p>
          <w:p w14:paraId="21A9F35A" w14:textId="77777777" w:rsidR="002E27AC" w:rsidRDefault="002E27AC" w:rsidP="002E27AC">
            <w:pPr>
              <w:pStyle w:val="Bezmez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Jméno Příjmení / Firm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 Příjmení / Firma</w:t>
            </w:r>
            <w:r>
              <w:fldChar w:fldCharType="end"/>
            </w:r>
          </w:p>
          <w:p w14:paraId="0FE97C92" w14:textId="77777777" w:rsidR="002E27AC" w:rsidRDefault="002E27AC" w:rsidP="002E27AC">
            <w:pPr>
              <w:pStyle w:val="Bezmez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lice a čísl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Ulice a číslo</w:t>
            </w:r>
            <w:r>
              <w:fldChar w:fldCharType="end"/>
            </w:r>
          </w:p>
          <w:p w14:paraId="0B5C9B59" w14:textId="77777777" w:rsidR="002E27AC" w:rsidRDefault="002E27AC" w:rsidP="002E27AC">
            <w:pPr>
              <w:pStyle w:val="Bezmez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SČ Ob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PSČ Obec</w:t>
            </w:r>
            <w:r>
              <w:fldChar w:fldCharType="end"/>
            </w:r>
          </w:p>
        </w:tc>
        <w:tc>
          <w:tcPr>
            <w:tcW w:w="4743" w:type="dxa"/>
          </w:tcPr>
          <w:p w14:paraId="7AC0628C" w14:textId="77777777" w:rsidR="002E27AC" w:rsidRPr="00A20A75" w:rsidRDefault="002E27AC" w:rsidP="002E27AC">
            <w:pPr>
              <w:pStyle w:val="Bezmezer"/>
            </w:pPr>
          </w:p>
        </w:tc>
      </w:tr>
    </w:tbl>
    <w:p w14:paraId="059DE031" w14:textId="77777777" w:rsidR="007D0349" w:rsidRPr="007D0349" w:rsidRDefault="002E27AC" w:rsidP="007D0349">
      <w:r>
        <w:fldChar w:fldCharType="begin">
          <w:ffData>
            <w:name w:val=""/>
            <w:enabled/>
            <w:calcOnExit w:val="0"/>
            <w:textInput>
              <w:default w:val="Oslovení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Oslovení</w:t>
      </w:r>
      <w:r>
        <w:fldChar w:fldCharType="end"/>
      </w:r>
      <w:r w:rsidR="007D0349" w:rsidRPr="007D0349">
        <w:t>,</w:t>
      </w:r>
    </w:p>
    <w:p w14:paraId="14AE6A01" w14:textId="77777777" w:rsidR="007D0349" w:rsidRDefault="002E27AC" w:rsidP="007D0349">
      <w:r>
        <w:fldChar w:fldCharType="begin">
          <w:ffData>
            <w:name w:val=""/>
            <w:enabled/>
            <w:calcOnExit w:val="0"/>
            <w:textInput>
              <w:default w:val="Text dopis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dopisu</w:t>
      </w:r>
      <w:r>
        <w:fldChar w:fldCharType="end"/>
      </w:r>
      <w:r>
        <w:t>.</w:t>
      </w:r>
    </w:p>
    <w:p w14:paraId="022576AB" w14:textId="77777777" w:rsidR="002E27AC" w:rsidRDefault="002E27AC" w:rsidP="002E27AC">
      <w:r>
        <w:t>S poděkováním a úctou</w:t>
      </w:r>
    </w:p>
    <w:p w14:paraId="72462A7A" w14:textId="77777777" w:rsidR="002E27AC" w:rsidRDefault="002E27AC" w:rsidP="002E27AC"/>
    <w:p w14:paraId="08D8788C" w14:textId="77777777" w:rsidR="002E27AC" w:rsidRDefault="002E27AC" w:rsidP="002E27AC">
      <w:pPr>
        <w:pStyle w:val="Bezmezer"/>
      </w:pPr>
      <w:r>
        <w:fldChar w:fldCharType="begin">
          <w:ffData>
            <w:name w:val=""/>
            <w:enabled/>
            <w:calcOnExit w:val="0"/>
            <w:textInput>
              <w:default w:val="Jméno Příjmení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Jméno Příjmení</w:t>
      </w:r>
      <w:r>
        <w:fldChar w:fldCharType="end"/>
      </w:r>
    </w:p>
    <w:p w14:paraId="73953E64" w14:textId="77777777" w:rsidR="002E27AC" w:rsidRDefault="002E27AC" w:rsidP="002E27AC">
      <w: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Funkce</w:t>
      </w:r>
      <w:r>
        <w:fldChar w:fldCharType="end"/>
      </w:r>
    </w:p>
    <w:sectPr w:rsidR="002E27AC" w:rsidSect="002E27AC">
      <w:headerReference w:type="default" r:id="rId6"/>
      <w:footerReference w:type="default" r:id="rId7"/>
      <w:pgSz w:w="11906" w:h="16838" w:code="9"/>
      <w:pgMar w:top="2778" w:right="709" w:bottom="1985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338C" w14:textId="77777777" w:rsidR="00E27731" w:rsidRDefault="00E27731" w:rsidP="00694D47">
      <w:pPr>
        <w:spacing w:after="0" w:line="240" w:lineRule="auto"/>
      </w:pPr>
      <w:r>
        <w:separator/>
      </w:r>
    </w:p>
  </w:endnote>
  <w:endnote w:type="continuationSeparator" w:id="0">
    <w:p w14:paraId="6AA75BB8" w14:textId="77777777" w:rsidR="00E27731" w:rsidRDefault="00E27731" w:rsidP="0069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9E2F" w14:textId="77777777" w:rsidR="00881C84" w:rsidRPr="00881C84" w:rsidRDefault="00B12CB8" w:rsidP="00881C84">
    <w:pPr>
      <w:pStyle w:val="Zpat"/>
      <w:rPr>
        <w:b/>
        <w:bCs/>
      </w:rPr>
    </w:pPr>
    <w:r w:rsidRPr="00B12CB8">
      <w:rPr>
        <w:b/>
        <w:bCs/>
      </w:rPr>
      <w:t xml:space="preserve">Českomoravská myslivecká jednota, </w:t>
    </w:r>
    <w:proofErr w:type="spellStart"/>
    <w:r w:rsidRPr="00B12CB8">
      <w:rPr>
        <w:b/>
        <w:bCs/>
      </w:rPr>
      <w:t>z.s</w:t>
    </w:r>
    <w:proofErr w:type="spellEnd"/>
    <w:r w:rsidRPr="00B12CB8">
      <w:rPr>
        <w:b/>
        <w:bCs/>
      </w:rPr>
      <w:t>.</w:t>
    </w:r>
  </w:p>
  <w:tbl>
    <w:tblPr>
      <w:tblStyle w:val="Mkatabulky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119"/>
      <w:gridCol w:w="2410"/>
    </w:tblGrid>
    <w:tr w:rsidR="00515AEF" w14:paraId="0601A4C1" w14:textId="77777777" w:rsidTr="00881C84">
      <w:tc>
        <w:tcPr>
          <w:tcW w:w="3969" w:type="dxa"/>
          <w:vAlign w:val="bottom"/>
        </w:tcPr>
        <w:p w14:paraId="30BA2586" w14:textId="77777777" w:rsidR="00D81277" w:rsidRDefault="00D81277" w:rsidP="00D81277">
          <w:pPr>
            <w:pStyle w:val="Zpat"/>
          </w:pPr>
          <w:r>
            <w:t>Sekretariát, zasílací adresa:</w:t>
          </w:r>
        </w:p>
        <w:p w14:paraId="703E6536" w14:textId="77777777" w:rsidR="00D81277" w:rsidRDefault="00D81277" w:rsidP="00D81277">
          <w:pPr>
            <w:pStyle w:val="Zpat"/>
          </w:pPr>
          <w:r>
            <w:t xml:space="preserve">Lešanská 1176 / </w:t>
          </w:r>
          <w:proofErr w:type="gramStart"/>
          <w:r>
            <w:t>2a</w:t>
          </w:r>
          <w:proofErr w:type="gramEnd"/>
          <w:r>
            <w:t>, 141 00 Praha 4</w:t>
          </w:r>
        </w:p>
        <w:p w14:paraId="24BDB929" w14:textId="77777777" w:rsidR="00D81277" w:rsidRDefault="00D81277" w:rsidP="00D81277">
          <w:pPr>
            <w:pStyle w:val="Zpat"/>
          </w:pPr>
          <w:r>
            <w:t>Sídlo, fakturační adresa:</w:t>
          </w:r>
        </w:p>
        <w:p w14:paraId="1D752CFE" w14:textId="77777777" w:rsidR="00515AEF" w:rsidRDefault="00D81277" w:rsidP="00D81277">
          <w:pPr>
            <w:pStyle w:val="Zpat"/>
          </w:pPr>
          <w:r>
            <w:t>Jungmannova 32/25, 110 00 Praha 1</w:t>
          </w:r>
        </w:p>
      </w:tc>
      <w:tc>
        <w:tcPr>
          <w:tcW w:w="3119" w:type="dxa"/>
          <w:vAlign w:val="bottom"/>
        </w:tcPr>
        <w:p w14:paraId="334BD09C" w14:textId="77777777" w:rsidR="00D81277" w:rsidRDefault="00D81277" w:rsidP="00D81277">
          <w:pPr>
            <w:pStyle w:val="Zpat"/>
          </w:pPr>
          <w:r>
            <w:t>IČ: 00443174</w:t>
          </w:r>
        </w:p>
        <w:p w14:paraId="7E8EBD52" w14:textId="77777777" w:rsidR="00D81277" w:rsidRDefault="00D81277" w:rsidP="00D81277">
          <w:pPr>
            <w:pStyle w:val="Zpat"/>
          </w:pPr>
          <w:r>
            <w:t>DIČ: CZ00443174</w:t>
          </w:r>
        </w:p>
        <w:p w14:paraId="4501EC06" w14:textId="77777777" w:rsidR="00515AEF" w:rsidRDefault="00D81277" w:rsidP="00D81277">
          <w:pPr>
            <w:pStyle w:val="Zpat"/>
          </w:pPr>
          <w:r>
            <w:t>Běžný účet: 6630011/0100</w:t>
          </w:r>
        </w:p>
      </w:tc>
      <w:tc>
        <w:tcPr>
          <w:tcW w:w="2410" w:type="dxa"/>
          <w:vAlign w:val="bottom"/>
        </w:tcPr>
        <w:p w14:paraId="75C877F8" w14:textId="77777777" w:rsidR="00D81277" w:rsidRDefault="00D81277" w:rsidP="00D81277">
          <w:pPr>
            <w:pStyle w:val="Zpat"/>
          </w:pPr>
          <w:r>
            <w:t>Telefon: +420 221 592 961</w:t>
          </w:r>
        </w:p>
        <w:p w14:paraId="26AF6479" w14:textId="77777777" w:rsidR="00D81277" w:rsidRDefault="00D81277" w:rsidP="00D81277">
          <w:pPr>
            <w:pStyle w:val="Zpat"/>
          </w:pPr>
          <w:r>
            <w:t>Email: cmmj@cmmj.cz</w:t>
          </w:r>
        </w:p>
        <w:p w14:paraId="31AE47B4" w14:textId="77777777" w:rsidR="00515AEF" w:rsidRDefault="00D81277" w:rsidP="00D81277">
          <w:pPr>
            <w:pStyle w:val="Zpat"/>
          </w:pPr>
          <w:r>
            <w:t>Datová schránka: tmif5k2</w:t>
          </w:r>
        </w:p>
      </w:tc>
    </w:tr>
  </w:tbl>
  <w:p w14:paraId="081A23DC" w14:textId="77777777" w:rsidR="00694D47" w:rsidRDefault="00694D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5DDD" w14:textId="77777777" w:rsidR="00E27731" w:rsidRDefault="00E27731" w:rsidP="00694D47">
      <w:pPr>
        <w:spacing w:after="0" w:line="240" w:lineRule="auto"/>
      </w:pPr>
      <w:r>
        <w:separator/>
      </w:r>
    </w:p>
  </w:footnote>
  <w:footnote w:type="continuationSeparator" w:id="0">
    <w:p w14:paraId="34B3C5CB" w14:textId="77777777" w:rsidR="00E27731" w:rsidRDefault="00E27731" w:rsidP="0069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EB75" w14:textId="77777777" w:rsidR="00694D47" w:rsidRDefault="00041D7C" w:rsidP="00041D7C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 w:rsidR="00002C97">
      <w:rPr>
        <w:noProof/>
      </w:rPr>
      <w:drawing>
        <wp:anchor distT="0" distB="0" distL="114300" distR="114300" simplePos="0" relativeHeight="251659264" behindDoc="1" locked="1" layoutInCell="1" allowOverlap="1" wp14:anchorId="5BD96B0B" wp14:editId="68DB20CD">
          <wp:simplePos x="0" y="0"/>
          <wp:positionH relativeFrom="page">
            <wp:posOffset>831850</wp:posOffset>
          </wp:positionH>
          <wp:positionV relativeFrom="page">
            <wp:posOffset>152400</wp:posOffset>
          </wp:positionV>
          <wp:extent cx="2221230" cy="132080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/</w:t>
    </w:r>
    <w:fldSimple w:instr=" NUMPAGES   \* MERGEFORMAT ">
      <w:r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B5"/>
    <w:rsid w:val="00002C97"/>
    <w:rsid w:val="00041D7C"/>
    <w:rsid w:val="002E27AC"/>
    <w:rsid w:val="004F1E90"/>
    <w:rsid w:val="00515AEF"/>
    <w:rsid w:val="005A064C"/>
    <w:rsid w:val="00627CB5"/>
    <w:rsid w:val="00694D47"/>
    <w:rsid w:val="00717C69"/>
    <w:rsid w:val="00752B52"/>
    <w:rsid w:val="00787827"/>
    <w:rsid w:val="007D0349"/>
    <w:rsid w:val="00881C84"/>
    <w:rsid w:val="00A20A75"/>
    <w:rsid w:val="00A22AA6"/>
    <w:rsid w:val="00A37420"/>
    <w:rsid w:val="00B12CB8"/>
    <w:rsid w:val="00C27C7A"/>
    <w:rsid w:val="00D53096"/>
    <w:rsid w:val="00D81277"/>
    <w:rsid w:val="00DE3D29"/>
    <w:rsid w:val="00E27731"/>
    <w:rsid w:val="00F0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671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A75"/>
    <w:pPr>
      <w:spacing w:after="24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C5027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C502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027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7C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502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C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5027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D47"/>
  </w:style>
  <w:style w:type="paragraph" w:styleId="Zpat">
    <w:name w:val="footer"/>
    <w:basedOn w:val="Normln"/>
    <w:link w:val="ZpatChar"/>
    <w:uiPriority w:val="99"/>
    <w:unhideWhenUsed/>
    <w:rsid w:val="00D81277"/>
    <w:pPr>
      <w:tabs>
        <w:tab w:val="center" w:pos="4536"/>
        <w:tab w:val="right" w:pos="9072"/>
      </w:tabs>
      <w:spacing w:after="0" w:line="240" w:lineRule="auto"/>
    </w:pPr>
    <w:rPr>
      <w:color w:val="1C5027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81277"/>
    <w:rPr>
      <w:color w:val="1C5027" w:themeColor="accent1"/>
      <w:sz w:val="16"/>
    </w:rPr>
  </w:style>
  <w:style w:type="table" w:styleId="Mkatabulky">
    <w:name w:val="Table Grid"/>
    <w:basedOn w:val="Normlntabulka"/>
    <w:uiPriority w:val="39"/>
    <w:rsid w:val="0051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20A75"/>
    <w:pPr>
      <w:spacing w:after="0" w:line="240" w:lineRule="auto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17C69"/>
    <w:rPr>
      <w:rFonts w:asciiTheme="majorHAnsi" w:eastAsiaTheme="majorEastAsia" w:hAnsiTheme="majorHAnsi" w:cstheme="majorBidi"/>
      <w:color w:val="1C5027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7C69"/>
    <w:rPr>
      <w:rFonts w:asciiTheme="majorHAnsi" w:eastAsiaTheme="majorEastAsia" w:hAnsiTheme="majorHAnsi" w:cstheme="majorBidi"/>
      <w:color w:val="1C5027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7C69"/>
    <w:rPr>
      <w:rFonts w:asciiTheme="majorHAnsi" w:eastAsiaTheme="majorEastAsia" w:hAnsiTheme="majorHAnsi" w:cstheme="majorBidi"/>
      <w:color w:val="1C5027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17C69"/>
    <w:rPr>
      <w:rFonts w:asciiTheme="majorHAnsi" w:eastAsiaTheme="majorEastAsia" w:hAnsiTheme="majorHAnsi" w:cstheme="majorBidi"/>
      <w:i/>
      <w:iCs/>
      <w:color w:val="1C5027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C69"/>
    <w:rPr>
      <w:rFonts w:asciiTheme="majorHAnsi" w:eastAsiaTheme="majorEastAsia" w:hAnsiTheme="majorHAnsi" w:cstheme="majorBidi"/>
      <w:color w:val="1C5027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ndrejzamis/Desktop/work/CMMJ/Manual/CMMJ%20dopisak_sablona/CMMJ_dopisni.dotx" TargetMode="External"/></Relationships>
</file>

<file path=word/theme/theme1.xml><?xml version="1.0" encoding="utf-8"?>
<a:theme xmlns:a="http://schemas.openxmlformats.org/drawingml/2006/main" name="Motiv Office">
  <a:themeElements>
    <a:clrScheme name="CMM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5027"/>
      </a:accent1>
      <a:accent2>
        <a:srgbClr val="369C4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MMJ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CMMJ_dopisni.dotx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2023-12-13T02:15:00Z</dcterms:created>
  <dcterms:modified xsi:type="dcterms:W3CDTF">2023-12-13T02:16:00Z</dcterms:modified>
</cp:coreProperties>
</file>